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8A" w:rsidRDefault="008A338A" w:rsidP="00A67B39">
      <w:pPr>
        <w:suppressLineNumbers/>
        <w:rPr>
          <w:rFonts w:ascii="Arial" w:hAnsi="Arial" w:cs="Arial"/>
          <w:b/>
          <w:bCs/>
          <w:sz w:val="22"/>
          <w:szCs w:val="22"/>
        </w:rPr>
      </w:pPr>
    </w:p>
    <w:p w:rsidR="008A338A" w:rsidRPr="00EA3C88" w:rsidDel="002117DB" w:rsidRDefault="008A338A" w:rsidP="00A67B39">
      <w:pPr>
        <w:suppressLineNumbers/>
        <w:rPr>
          <w:rFonts w:ascii="Verdana" w:hAnsi="Verdana" w:cs="Verdana"/>
          <w:b/>
          <w:bCs/>
          <w:sz w:val="20"/>
          <w:szCs w:val="20"/>
        </w:rPr>
      </w:pPr>
      <w:r w:rsidRPr="00EA3C88">
        <w:rPr>
          <w:b/>
          <w:bCs/>
          <w:sz w:val="28"/>
          <w:szCs w:val="28"/>
        </w:rPr>
        <w:t xml:space="preserve">Worksheet 3. </w:t>
      </w:r>
      <w:r w:rsidRPr="00EA3C88">
        <w:rPr>
          <w:rFonts w:ascii="Arial" w:hAnsi="Arial" w:cs="Arial"/>
          <w:b/>
          <w:bCs/>
          <w:color w:val="666699"/>
        </w:rPr>
        <w:t>Vocabulary practice: similar meanings</w:t>
      </w:r>
      <w:r w:rsidRPr="00EA3C88" w:rsidDel="00E32859">
        <w:rPr>
          <w:b/>
          <w:bCs/>
          <w:color w:val="336699"/>
          <w:sz w:val="28"/>
          <w:szCs w:val="28"/>
        </w:rPr>
        <w:t xml:space="preserve"> </w:t>
      </w:r>
    </w:p>
    <w:p w:rsidR="008A338A" w:rsidRDefault="008A338A" w:rsidP="00A67B39">
      <w:pPr>
        <w:pStyle w:val="Heading3"/>
        <w:suppressLineNumbers/>
        <w:spacing w:line="240" w:lineRule="exact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 xml:space="preserve">Complete each item with a word from the list that means the same as the given words. </w:t>
      </w:r>
    </w:p>
    <w:p w:rsidR="008A338A" w:rsidRDefault="008A338A" w:rsidP="00A67B39">
      <w:pPr>
        <w:suppressLineNumbers/>
      </w:pPr>
    </w:p>
    <w:p w:rsidR="008A338A" w:rsidRDefault="008A338A" w:rsidP="00A67B39">
      <w:pPr>
        <w:suppressLineNumbers/>
        <w:sectPr w:rsidR="008A338A" w:rsidSect="00A67B39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aperSrc w:first="65280"/>
          <w:lnNumType w:countBy="1" w:distance="288" w:restart="continuous"/>
          <w:cols w:space="720"/>
          <w:docGrid w:linePitch="360"/>
        </w:sectPr>
      </w:pPr>
    </w:p>
    <w:p w:rsidR="008A338A" w:rsidRPr="00B50D7D" w:rsidRDefault="008A338A" w:rsidP="00A67B39">
      <w:pPr>
        <w:suppressLineNumbers/>
        <w:ind w:firstLine="1080"/>
        <w:rPr>
          <w:b/>
          <w:bCs/>
        </w:rPr>
      </w:pPr>
      <w:r w:rsidRPr="00B50D7D">
        <w:rPr>
          <w:b/>
          <w:bCs/>
        </w:rPr>
        <w:t>bark</w:t>
      </w:r>
    </w:p>
    <w:p w:rsidR="008A338A" w:rsidRPr="00B50D7D" w:rsidRDefault="008A338A" w:rsidP="00A67B39">
      <w:pPr>
        <w:suppressLineNumbers/>
        <w:ind w:firstLine="1080"/>
        <w:rPr>
          <w:b/>
          <w:bCs/>
        </w:rPr>
      </w:pPr>
      <w:r w:rsidRPr="00B50D7D">
        <w:rPr>
          <w:b/>
          <w:bCs/>
        </w:rPr>
        <w:t>classified</w:t>
      </w:r>
    </w:p>
    <w:p w:rsidR="008A338A" w:rsidRPr="00B50D7D" w:rsidRDefault="008A338A" w:rsidP="00A67B39">
      <w:pPr>
        <w:suppressLineNumbers/>
        <w:ind w:firstLine="1080"/>
        <w:rPr>
          <w:b/>
          <w:bCs/>
        </w:rPr>
      </w:pPr>
      <w:r w:rsidRPr="00B50D7D">
        <w:rPr>
          <w:b/>
          <w:bCs/>
        </w:rPr>
        <w:t>confidentiality</w:t>
      </w:r>
    </w:p>
    <w:p w:rsidR="008A338A" w:rsidRPr="00B50D7D" w:rsidRDefault="008A338A" w:rsidP="00A67B39">
      <w:pPr>
        <w:suppressLineNumbers/>
        <w:ind w:firstLine="1080"/>
        <w:rPr>
          <w:b/>
          <w:bCs/>
        </w:rPr>
      </w:pPr>
      <w:r w:rsidRPr="00B50D7D">
        <w:rPr>
          <w:b/>
          <w:bCs/>
        </w:rPr>
        <w:t>harm</w:t>
      </w:r>
    </w:p>
    <w:p w:rsidR="008A338A" w:rsidRPr="00B50D7D" w:rsidRDefault="008A338A" w:rsidP="00A67B39">
      <w:pPr>
        <w:suppressLineNumbers/>
        <w:ind w:firstLine="1080"/>
        <w:rPr>
          <w:b/>
          <w:bCs/>
        </w:rPr>
      </w:pPr>
      <w:r w:rsidRPr="00B50D7D">
        <w:rPr>
          <w:b/>
          <w:bCs/>
        </w:rPr>
        <w:t>illness</w:t>
      </w:r>
    </w:p>
    <w:p w:rsidR="008A338A" w:rsidRPr="00B50D7D" w:rsidRDefault="008A338A" w:rsidP="00A67B39">
      <w:pPr>
        <w:suppressLineNumbers/>
        <w:ind w:firstLine="1080"/>
        <w:rPr>
          <w:b/>
          <w:bCs/>
        </w:rPr>
      </w:pPr>
      <w:r w:rsidRPr="00B50D7D">
        <w:rPr>
          <w:b/>
          <w:bCs/>
        </w:rPr>
        <w:t>inhabitants</w:t>
      </w:r>
    </w:p>
    <w:p w:rsidR="008A338A" w:rsidRPr="00B50D7D" w:rsidRDefault="008A338A" w:rsidP="00A67B39">
      <w:pPr>
        <w:suppressLineNumbers/>
        <w:rPr>
          <w:b/>
          <w:bCs/>
        </w:rPr>
      </w:pPr>
      <w:r w:rsidRPr="00B50D7D">
        <w:rPr>
          <w:b/>
          <w:bCs/>
        </w:rPr>
        <w:t>physician</w:t>
      </w:r>
    </w:p>
    <w:p w:rsidR="008A338A" w:rsidRPr="00B50D7D" w:rsidRDefault="008A338A" w:rsidP="00A67B39">
      <w:pPr>
        <w:suppressLineNumbers/>
        <w:rPr>
          <w:b/>
          <w:bCs/>
        </w:rPr>
      </w:pPr>
      <w:r w:rsidRPr="00B50D7D">
        <w:rPr>
          <w:b/>
          <w:bCs/>
        </w:rPr>
        <w:t>principles</w:t>
      </w:r>
    </w:p>
    <w:p w:rsidR="008A338A" w:rsidRPr="00B50D7D" w:rsidRDefault="008A338A" w:rsidP="00A67B39">
      <w:pPr>
        <w:suppressLineNumbers/>
        <w:rPr>
          <w:b/>
          <w:bCs/>
        </w:rPr>
      </w:pPr>
      <w:r w:rsidRPr="00B50D7D">
        <w:rPr>
          <w:b/>
          <w:bCs/>
        </w:rPr>
        <w:t>relevant</w:t>
      </w:r>
    </w:p>
    <w:p w:rsidR="008A338A" w:rsidRPr="00B50D7D" w:rsidRDefault="008A338A" w:rsidP="00A67B39">
      <w:pPr>
        <w:suppressLineNumbers/>
        <w:rPr>
          <w:b/>
          <w:bCs/>
        </w:rPr>
      </w:pPr>
      <w:r w:rsidRPr="00B50D7D">
        <w:rPr>
          <w:b/>
          <w:bCs/>
        </w:rPr>
        <w:t>slim</w:t>
      </w:r>
    </w:p>
    <w:p w:rsidR="008A338A" w:rsidRPr="00B50D7D" w:rsidRDefault="008A338A" w:rsidP="00A67B39">
      <w:pPr>
        <w:suppressLineNumbers/>
        <w:rPr>
          <w:b/>
          <w:bCs/>
        </w:rPr>
      </w:pPr>
      <w:r w:rsidRPr="00B50D7D">
        <w:rPr>
          <w:b/>
          <w:bCs/>
        </w:rPr>
        <w:t>symptom</w:t>
      </w:r>
    </w:p>
    <w:p w:rsidR="008A338A" w:rsidRPr="00B50D7D" w:rsidRDefault="008A338A" w:rsidP="00A67B39">
      <w:pPr>
        <w:suppressLineNumbers/>
        <w:rPr>
          <w:b/>
          <w:bCs/>
        </w:rPr>
      </w:pPr>
      <w:r w:rsidRPr="00B50D7D">
        <w:rPr>
          <w:b/>
          <w:bCs/>
        </w:rPr>
        <w:t>treatment</w:t>
      </w:r>
    </w:p>
    <w:p w:rsidR="008A338A" w:rsidRDefault="008A338A" w:rsidP="00A67B39">
      <w:pPr>
        <w:suppressLineNumbers/>
        <w:sectPr w:rsidR="008A338A" w:rsidSect="00A67B39">
          <w:type w:val="continuous"/>
          <w:pgSz w:w="12240" w:h="15840" w:code="1"/>
          <w:pgMar w:top="1440" w:right="1440" w:bottom="1440" w:left="1440" w:header="720" w:footer="720" w:gutter="0"/>
          <w:paperSrc w:first="65280"/>
          <w:lnNumType w:countBy="1" w:distance="288" w:restart="continuous"/>
          <w:cols w:num="2" w:space="720" w:equalWidth="0">
            <w:col w:w="4320" w:space="720"/>
            <w:col w:w="4320"/>
          </w:cols>
          <w:docGrid w:linePitch="360"/>
        </w:sectPr>
      </w:pPr>
    </w:p>
    <w:p w:rsidR="008A338A" w:rsidRDefault="008A338A" w:rsidP="00A67B39">
      <w:pPr>
        <w:suppressLineNumbers/>
      </w:pPr>
    </w:p>
    <w:p w:rsidR="008A338A" w:rsidRDefault="008A338A" w:rsidP="00A67B39">
      <w:pPr>
        <w:suppressLineNumbers/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disease, sickness, bad health, _________________________</w:t>
      </w:r>
    </w:p>
    <w:p w:rsidR="008A338A" w:rsidRDefault="008A338A" w:rsidP="00A67B39">
      <w:pPr>
        <w:suppressLineNumbers/>
        <w:ind w:left="480"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tree, leaf, branch, ____________________________</w:t>
      </w:r>
    </w:p>
    <w:p w:rsidR="008A338A" w:rsidRDefault="008A338A" w:rsidP="00A67B39">
      <w:pPr>
        <w:suppressLineNumbers/>
        <w:ind w:left="480" w:firstLine="72"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residents, citizens, population, _______________________</w:t>
      </w:r>
    </w:p>
    <w:p w:rsidR="008A338A" w:rsidRDefault="008A338A" w:rsidP="00A67B39">
      <w:pPr>
        <w:suppressLineNumbers/>
        <w:ind w:left="480" w:firstLine="72"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ethics, ideals, morals, _______________________________</w:t>
      </w:r>
    </w:p>
    <w:p w:rsidR="008A338A" w:rsidRDefault="008A338A" w:rsidP="00A67B39">
      <w:pPr>
        <w:suppressLineNumbers/>
        <w:ind w:left="480" w:firstLine="72"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related, appropriate, meaningful, _____________________</w:t>
      </w:r>
    </w:p>
    <w:p w:rsidR="008A338A" w:rsidRDefault="008A338A" w:rsidP="00A67B39">
      <w:pPr>
        <w:suppressLineNumbers/>
        <w:ind w:left="480" w:firstLine="72"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4pt;margin-top:6.55pt;width:72.75pt;height:101.25pt;rotation:300508fd;z-index:-251658240" wrapcoords="-223 0 -223 21440 21600 21440 21600 0 -223 0">
            <v:imagedata r:id="rId10" o:title=""/>
            <w10:wrap type="through"/>
          </v:shape>
        </w:pict>
      </w:r>
      <w:r>
        <w:rPr>
          <w:rFonts w:ascii="Verdana" w:hAnsi="Verdana" w:cs="Verdana"/>
          <w:sz w:val="20"/>
          <w:szCs w:val="20"/>
        </w:rPr>
        <w:t>thin, slender, skinny, _______________________________</w:t>
      </w:r>
    </w:p>
    <w:p w:rsidR="008A338A" w:rsidRDefault="008A338A" w:rsidP="00A67B39">
      <w:pPr>
        <w:suppressLineNumbers/>
        <w:ind w:left="480" w:firstLine="72"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damage, hurt, injure, _______________________________</w:t>
      </w:r>
    </w:p>
    <w:p w:rsidR="008A338A" w:rsidRDefault="008A338A" w:rsidP="00A67B39">
      <w:pPr>
        <w:suppressLineNumbers/>
        <w:ind w:left="480" w:firstLine="72"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doctor, surgeon, psychiatrist, __________________________</w:t>
      </w:r>
    </w:p>
    <w:p w:rsidR="008A338A" w:rsidRDefault="008A338A" w:rsidP="00A67B39">
      <w:pPr>
        <w:suppressLineNumbers/>
        <w:ind w:left="480" w:firstLine="72"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arranged, grouped, organized, ________________________</w:t>
      </w:r>
    </w:p>
    <w:p w:rsidR="008A338A" w:rsidRDefault="008A338A" w:rsidP="00A67B39">
      <w:pPr>
        <w:suppressLineNumbers/>
        <w:ind w:left="480" w:firstLine="72"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cure, medicine, therapy, _________________________</w:t>
      </w:r>
    </w:p>
    <w:p w:rsidR="008A338A" w:rsidRDefault="008A338A" w:rsidP="00A67B39">
      <w:pPr>
        <w:suppressLineNumbers/>
        <w:ind w:left="480" w:firstLine="72"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sign, signal, indication, ______________________________</w:t>
      </w:r>
    </w:p>
    <w:p w:rsidR="008A338A" w:rsidRDefault="008A338A" w:rsidP="00A67B39">
      <w:pPr>
        <w:suppressLineNumbers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numPr>
          <w:ilvl w:val="0"/>
          <w:numId w:val="4"/>
        </w:numPr>
        <w:suppressLineNumbers/>
        <w:ind w:left="480" w:firstLine="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privacy, secrecy, trust, ______________________________</w:t>
      </w:r>
    </w:p>
    <w:p w:rsidR="008A338A" w:rsidRDefault="008A338A" w:rsidP="00A67B39">
      <w:pPr>
        <w:suppressLineNumbers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suppressLineNumbers/>
        <w:rPr>
          <w:rFonts w:ascii="Verdana" w:hAnsi="Verdana" w:cs="Verdana"/>
          <w:sz w:val="20"/>
          <w:szCs w:val="20"/>
        </w:rPr>
      </w:pPr>
    </w:p>
    <w:p w:rsidR="008A338A" w:rsidRPr="006D39D8" w:rsidRDefault="008A338A" w:rsidP="00A67B39">
      <w:pPr>
        <w:suppressLineNumbers/>
        <w:rPr>
          <w:rFonts w:ascii="Verdana" w:hAnsi="Verdana" w:cs="Verdana"/>
          <w:sz w:val="20"/>
          <w:szCs w:val="20"/>
        </w:rPr>
      </w:pPr>
    </w:p>
    <w:p w:rsidR="008A338A" w:rsidRDefault="008A338A" w:rsidP="00A67B39">
      <w:pPr>
        <w:suppressLineNumbers/>
        <w:ind w:left="480" w:firstLine="72"/>
      </w:pPr>
    </w:p>
    <w:p w:rsidR="008A338A" w:rsidRDefault="008A338A" w:rsidP="00A67B39">
      <w:pPr>
        <w:suppressLineNumbers/>
        <w:ind w:left="360"/>
        <w:rPr>
          <w:rStyle w:val="LineNumber"/>
          <w:rFonts w:ascii="Times New Roman" w:hAnsi="Times New Roman" w:cs="Times New Roman"/>
          <w:b/>
          <w:bCs/>
          <w:sz w:val="24"/>
          <w:szCs w:val="24"/>
        </w:rPr>
      </w:pPr>
    </w:p>
    <w:p w:rsidR="008A338A" w:rsidRDefault="008A338A" w:rsidP="00A67B39">
      <w:pPr>
        <w:suppressLineNumbers/>
        <w:rPr>
          <w:rStyle w:val="LineNumber"/>
          <w:rFonts w:ascii="Times New Roman" w:hAnsi="Times New Roman" w:cs="Times New Roman"/>
          <w:b/>
          <w:bCs/>
          <w:sz w:val="24"/>
          <w:szCs w:val="24"/>
        </w:rPr>
      </w:pPr>
    </w:p>
    <w:p w:rsidR="008A338A" w:rsidRDefault="008A338A" w:rsidP="00A67B39">
      <w:pPr>
        <w:suppressLineNumbers/>
        <w:ind w:left="360"/>
        <w:rPr>
          <w:rStyle w:val="LineNumber"/>
          <w:rFonts w:ascii="Times New Roman" w:hAnsi="Times New Roman" w:cs="Times New Roman"/>
          <w:b/>
          <w:bCs/>
          <w:sz w:val="24"/>
          <w:szCs w:val="24"/>
        </w:rPr>
      </w:pPr>
    </w:p>
    <w:p w:rsidR="008A338A" w:rsidRDefault="008A338A" w:rsidP="00A67B39">
      <w:pPr>
        <w:suppressLineNumbers/>
        <w:ind w:left="360"/>
        <w:rPr>
          <w:rStyle w:val="LineNumber"/>
          <w:rFonts w:ascii="Times New Roman" w:hAnsi="Times New Roman" w:cs="Times New Roman"/>
          <w:b/>
          <w:bCs/>
          <w:sz w:val="24"/>
          <w:szCs w:val="24"/>
        </w:rPr>
      </w:pPr>
    </w:p>
    <w:p w:rsidR="008A338A" w:rsidRDefault="008A338A" w:rsidP="00A67B39">
      <w:pPr>
        <w:suppressLineNumbers/>
        <w:ind w:left="360"/>
        <w:rPr>
          <w:rStyle w:val="LineNumber"/>
          <w:rFonts w:ascii="Times New Roman" w:hAnsi="Times New Roman" w:cs="Times New Roman"/>
          <w:b/>
          <w:bCs/>
          <w:sz w:val="24"/>
          <w:szCs w:val="24"/>
        </w:rPr>
      </w:pPr>
    </w:p>
    <w:p w:rsidR="008A338A" w:rsidRDefault="008A338A" w:rsidP="00A67B39">
      <w:pPr>
        <w:suppressLineNumbers/>
        <w:ind w:left="360"/>
        <w:rPr>
          <w:rStyle w:val="LineNumber"/>
          <w:rFonts w:ascii="Times New Roman" w:hAnsi="Times New Roman" w:cs="Times New Roman"/>
          <w:b/>
          <w:bCs/>
          <w:sz w:val="24"/>
          <w:szCs w:val="24"/>
        </w:rPr>
      </w:pPr>
    </w:p>
    <w:p w:rsidR="008A338A" w:rsidRDefault="008A338A" w:rsidP="00A67B39">
      <w:pPr>
        <w:suppressLineNumbers/>
        <w:ind w:left="360"/>
        <w:rPr>
          <w:rStyle w:val="LineNumber"/>
          <w:rFonts w:ascii="Times New Roman" w:hAnsi="Times New Roman" w:cs="Times New Roman"/>
          <w:b/>
          <w:bCs/>
          <w:sz w:val="24"/>
          <w:szCs w:val="24"/>
        </w:rPr>
      </w:pPr>
    </w:p>
    <w:p w:rsidR="008A338A" w:rsidRDefault="008A338A" w:rsidP="00BE792C">
      <w:pPr>
        <w:suppressLineNumbers/>
        <w:rPr>
          <w:rStyle w:val="LineNumber"/>
          <w:rFonts w:ascii="Times New Roman" w:hAnsi="Times New Roman" w:cs="Times New Roman"/>
          <w:b/>
          <w:bCs/>
          <w:sz w:val="24"/>
          <w:szCs w:val="24"/>
        </w:rPr>
      </w:pPr>
    </w:p>
    <w:sectPr w:rsidR="008A338A" w:rsidSect="00A67B39">
      <w:type w:val="continuous"/>
      <w:pgSz w:w="12240" w:h="15840" w:code="1"/>
      <w:pgMar w:top="1440" w:right="1440" w:bottom="1440" w:left="1440" w:header="720" w:footer="720" w:gutter="0"/>
      <w:paperSrc w:first="65280"/>
      <w:lnNumType w:countBy="1" w:distance="288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8A" w:rsidRPr="00E22EF5" w:rsidRDefault="008A338A">
      <w:pPr>
        <w:rPr>
          <w:rFonts w:ascii="Verdana" w:hAnsi="Verdana" w:cs="Verdana"/>
          <w:sz w:val="16"/>
          <w:szCs w:val="16"/>
        </w:rPr>
      </w:pPr>
      <w:r>
        <w:separator/>
      </w:r>
    </w:p>
  </w:endnote>
  <w:endnote w:type="continuationSeparator" w:id="1">
    <w:p w:rsidR="008A338A" w:rsidRPr="00E22EF5" w:rsidRDefault="008A338A">
      <w:pPr>
        <w:rPr>
          <w:rFonts w:ascii="Verdana" w:hAnsi="Verdana" w:cs="Verdana"/>
          <w:sz w:val="16"/>
          <w:szCs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8A" w:rsidRDefault="008A338A" w:rsidP="00A67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38A" w:rsidRDefault="008A33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8A" w:rsidRDefault="008A338A" w:rsidP="00A67B39">
    <w:pPr>
      <w:pStyle w:val="Footer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.5pt;height:23.25pt;mso-wrap-edited:f" o:allowoverlap="f">
          <v:imagedata r:id="rId1" o:title=""/>
        </v:shape>
      </w:pict>
    </w:r>
    <w:r>
      <w:t xml:space="preserve">  </w:t>
    </w:r>
    <w:r>
      <w:rPr>
        <w:rFonts w:ascii="Arial" w:hAnsi="Arial" w:cs="Arial"/>
        <w:sz w:val="16"/>
        <w:szCs w:val="16"/>
      </w:rPr>
      <w:t xml:space="preserve">Copyright © </w:t>
    </w:r>
    <w:r w:rsidRPr="008E7B7A">
      <w:rPr>
        <w:rFonts w:ascii="Arial" w:hAnsi="Arial" w:cs="Arial"/>
        <w:sz w:val="16"/>
        <w:szCs w:val="16"/>
      </w:rPr>
      <w:t xml:space="preserve">Pearson Education, Inc. Permission granted to reproduce </w:t>
    </w:r>
    <w:r>
      <w:rPr>
        <w:rFonts w:ascii="Arial" w:hAnsi="Arial" w:cs="Arial"/>
        <w:sz w:val="16"/>
        <w:szCs w:val="16"/>
      </w:rPr>
      <w:t xml:space="preserve">or adapt </w:t>
    </w:r>
    <w:r w:rsidRPr="008E7B7A">
      <w:rPr>
        <w:rFonts w:ascii="Arial" w:hAnsi="Arial" w:cs="Arial"/>
        <w:sz w:val="16"/>
        <w:szCs w:val="16"/>
      </w:rPr>
      <w:t>for classroom use.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8A" w:rsidRPr="00E22EF5" w:rsidRDefault="008A338A">
      <w:pPr>
        <w:rPr>
          <w:rFonts w:ascii="Verdana" w:hAnsi="Verdana" w:cs="Verdana"/>
          <w:sz w:val="16"/>
          <w:szCs w:val="16"/>
        </w:rPr>
      </w:pPr>
      <w:r>
        <w:separator/>
      </w:r>
    </w:p>
  </w:footnote>
  <w:footnote w:type="continuationSeparator" w:id="1">
    <w:p w:rsidR="008A338A" w:rsidRPr="00E22EF5" w:rsidRDefault="008A338A">
      <w:pPr>
        <w:rPr>
          <w:rFonts w:ascii="Verdana" w:hAnsi="Verdana" w:cs="Verdana"/>
          <w:sz w:val="16"/>
          <w:szCs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8A" w:rsidRDefault="008A338A" w:rsidP="00BE792C">
    <w:pPr>
      <w:pStyle w:val="Header"/>
      <w:jc w:val="center"/>
      <w:rPr>
        <w:rFonts w:ascii="Arial" w:hAnsi="Arial" w:cs="Arial"/>
        <w:b/>
        <w:bCs/>
        <w:color w:val="666699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pt;margin-top:-9pt;width:132pt;height:45.75pt;z-index:-251656192">
          <v:imagedata r:id="rId1" o:title=""/>
        </v:shape>
      </w:pict>
    </w:r>
    <w:r>
      <w:rPr>
        <w:rFonts w:ascii="Arial" w:hAnsi="Arial" w:cs="Arial"/>
        <w:b/>
        <w:bCs/>
        <w:color w:val="666699"/>
      </w:rPr>
      <w:t>Vocabulary Worksheets</w:t>
    </w:r>
  </w:p>
  <w:p w:rsidR="008A338A" w:rsidRDefault="008A338A" w:rsidP="00BE792C">
    <w:pPr>
      <w:pStyle w:val="Header"/>
      <w:jc w:val="center"/>
      <w:rPr>
        <w:rFonts w:ascii="Arial" w:hAnsi="Arial" w:cs="Arial"/>
        <w:b/>
        <w:bCs/>
        <w:color w:val="666699"/>
        <w:sz w:val="18"/>
        <w:szCs w:val="18"/>
      </w:rPr>
    </w:pPr>
    <w:r>
      <w:rPr>
        <w:rFonts w:ascii="Arial" w:hAnsi="Arial" w:cs="Arial"/>
        <w:b/>
        <w:bCs/>
        <w:color w:val="666699"/>
        <w:sz w:val="18"/>
        <w:szCs w:val="18"/>
      </w:rPr>
      <w:t>Understanding and Using English Grammar, 4th Edition</w:t>
    </w:r>
  </w:p>
  <w:p w:rsidR="008A338A" w:rsidRDefault="008A338A" w:rsidP="00BE792C">
    <w:pPr>
      <w:pStyle w:val="Header"/>
      <w:jc w:val="center"/>
      <w:rPr>
        <w:color w:val="666699"/>
      </w:rPr>
    </w:pPr>
    <w:r>
      <w:rPr>
        <w:rFonts w:ascii="Arial" w:hAnsi="Arial" w:cs="Arial"/>
        <w:b/>
        <w:bCs/>
        <w:color w:val="666699"/>
      </w:rPr>
      <w:t>Chapter 6: Subject-Verb Agreement</w:t>
    </w:r>
  </w:p>
  <w:p w:rsidR="008A338A" w:rsidRDefault="008A338A" w:rsidP="00A67B39">
    <w:pPr>
      <w:pStyle w:val="Header"/>
      <w:jc w:val="center"/>
      <w:rPr>
        <w:rFonts w:ascii="Arial" w:hAnsi="Arial" w:cs="Arial"/>
        <w:b/>
        <w:bCs/>
        <w:color w:val="3333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B5C"/>
    <w:multiLevelType w:val="multilevel"/>
    <w:tmpl w:val="3F32EB3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B277B55"/>
    <w:multiLevelType w:val="hybridMultilevel"/>
    <w:tmpl w:val="8D080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65C77"/>
    <w:multiLevelType w:val="hybridMultilevel"/>
    <w:tmpl w:val="5E7E96D2"/>
    <w:lvl w:ilvl="0" w:tplc="136673FE">
      <w:start w:val="1"/>
      <w:numFmt w:val="decimal"/>
      <w:lvlText w:val="%1."/>
      <w:lvlJc w:val="right"/>
      <w:pPr>
        <w:tabs>
          <w:tab w:val="num" w:pos="216"/>
        </w:tabs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3C5227F"/>
    <w:multiLevelType w:val="hybridMultilevel"/>
    <w:tmpl w:val="BDA63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D4E8A"/>
    <w:multiLevelType w:val="hybridMultilevel"/>
    <w:tmpl w:val="BB28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22650"/>
    <w:multiLevelType w:val="hybridMultilevel"/>
    <w:tmpl w:val="724AE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46EF7"/>
    <w:multiLevelType w:val="hybridMultilevel"/>
    <w:tmpl w:val="EE9CA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49"/>
    <w:rsid w:val="00045FB4"/>
    <w:rsid w:val="000716B2"/>
    <w:rsid w:val="00106996"/>
    <w:rsid w:val="001767F5"/>
    <w:rsid w:val="001E3C67"/>
    <w:rsid w:val="002117DB"/>
    <w:rsid w:val="00286108"/>
    <w:rsid w:val="002B5975"/>
    <w:rsid w:val="00401753"/>
    <w:rsid w:val="00431BB0"/>
    <w:rsid w:val="00452E66"/>
    <w:rsid w:val="00480D0A"/>
    <w:rsid w:val="004A67A8"/>
    <w:rsid w:val="005F68D0"/>
    <w:rsid w:val="006B4DBF"/>
    <w:rsid w:val="006D39D8"/>
    <w:rsid w:val="008A338A"/>
    <w:rsid w:val="008E3FB5"/>
    <w:rsid w:val="008E7B7A"/>
    <w:rsid w:val="00923149"/>
    <w:rsid w:val="00A14683"/>
    <w:rsid w:val="00A67B39"/>
    <w:rsid w:val="00A92AB4"/>
    <w:rsid w:val="00AF5842"/>
    <w:rsid w:val="00B344DE"/>
    <w:rsid w:val="00B50D7D"/>
    <w:rsid w:val="00BB2FDF"/>
    <w:rsid w:val="00BE792C"/>
    <w:rsid w:val="00E22EF5"/>
    <w:rsid w:val="00E3056D"/>
    <w:rsid w:val="00E32859"/>
    <w:rsid w:val="00EA3C88"/>
    <w:rsid w:val="00F10EC6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67"/>
    <w:rPr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E3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106996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1E3C67"/>
    <w:rPr>
      <w:color w:val="0000FF"/>
      <w:u w:val="single"/>
    </w:rPr>
  </w:style>
  <w:style w:type="paragraph" w:customStyle="1" w:styleId="greekbody">
    <w:name w:val="greek_body"/>
    <w:basedOn w:val="Normal"/>
    <w:uiPriority w:val="99"/>
    <w:rsid w:val="001E3C6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1E3C6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E3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9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996"/>
    <w:rPr>
      <w:sz w:val="24"/>
      <w:szCs w:val="24"/>
    </w:rPr>
  </w:style>
  <w:style w:type="character" w:customStyle="1" w:styleId="Heading3Char1">
    <w:name w:val="Heading 3 Char1"/>
    <w:basedOn w:val="DefaultParagraphFont"/>
    <w:link w:val="Heading3"/>
    <w:uiPriority w:val="99"/>
    <w:rsid w:val="001E3C67"/>
    <w:rPr>
      <w:rFonts w:ascii="Arial" w:hAnsi="Arial" w:cs="Arial"/>
      <w:b/>
      <w:bCs/>
      <w:sz w:val="26"/>
      <w:szCs w:val="26"/>
      <w:lang w:val="en-US" w:eastAsia="en-US"/>
    </w:rPr>
  </w:style>
  <w:style w:type="character" w:styleId="LineNumber">
    <w:name w:val="line number"/>
    <w:basedOn w:val="DefaultParagraphFont"/>
    <w:uiPriority w:val="99"/>
    <w:rsid w:val="001E3C67"/>
    <w:rPr>
      <w:rFonts w:ascii="Verdana" w:hAnsi="Verdana" w:cs="Verdana"/>
      <w:sz w:val="16"/>
      <w:szCs w:val="16"/>
    </w:rPr>
  </w:style>
  <w:style w:type="character" w:customStyle="1" w:styleId="def">
    <w:name w:val="def"/>
    <w:basedOn w:val="DefaultParagraphFont"/>
    <w:uiPriority w:val="99"/>
    <w:rsid w:val="001E3C67"/>
  </w:style>
  <w:style w:type="character" w:styleId="PageNumber">
    <w:name w:val="page number"/>
    <w:basedOn w:val="DefaultParagraphFont"/>
    <w:uiPriority w:val="99"/>
    <w:rsid w:val="001E3C67"/>
  </w:style>
  <w:style w:type="character" w:styleId="CommentReference">
    <w:name w:val="annotation reference"/>
    <w:basedOn w:val="DefaultParagraphFont"/>
    <w:uiPriority w:val="99"/>
    <w:semiHidden/>
    <w:rsid w:val="001E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3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E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9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8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of the  most famous physicians in history is Hippocrates, who lived in the years around 400 BCE</dc:title>
  <dc:subject/>
  <dc:creator>rachel</dc:creator>
  <cp:keywords/>
  <dc:description/>
  <cp:lastModifiedBy> Sue Van Etten</cp:lastModifiedBy>
  <cp:revision>2</cp:revision>
  <cp:lastPrinted>2009-01-12T07:21:00Z</cp:lastPrinted>
  <dcterms:created xsi:type="dcterms:W3CDTF">2009-08-27T23:02:00Z</dcterms:created>
  <dcterms:modified xsi:type="dcterms:W3CDTF">2009-08-27T23:02:00Z</dcterms:modified>
</cp:coreProperties>
</file>